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8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Svilajnac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517E71E1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3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102888297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Svetog Save 102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3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35210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Svilajnac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17.11.2020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020-142/2020-IV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Svilajnac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09/2020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 na parternom uređenju - izrada staza oko objekta vrtića u naseljenom mestu Kušiljevu opštine Svilajnac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F02-0004908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7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45233161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 na parternom uređenju - izrada staza oko objekta vrtića u naseljenom mestu Kušiljevu opštine Svilajnac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Preduzeće za puteve Kragujevac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101317830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Tanaska Rajića, 16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RUKI COOP DOO SLADAJA, DESPOTOVAC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103229839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/, /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Sladaja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3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1.788.200,00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2.145.840,00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8" w:name="11"/>
      <w:bookmarkEnd w:id="0"/>
      <w:bookmarkEnd w:id="38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17.11.2020 10:28:09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parternom uređenju - izrada staza oko objekta vrtića u naseljenom mestu Kušiljevu opštine Svilajnac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09/2020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45233161-Radovi na izgradnji pešačkih staza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parternom uređenju – izrada staza oko objekta vrtića u naseljenom mestu Kušiljevo opštine Svilajnac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F02-0004908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03.11.2020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17.11.2020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Grozdanović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Katarina Krunić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Stanković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17.11.2020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17.11.2020 08:00:03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9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puteve Kragujevac doo, Tanaska Rajića, 16, 34000, Kragujevac, Srbija; RUKI COOP DOO SLADAJA, DESPOTOVAC, /, /, 35215, Sladaja,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02-02-461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16.11.2020. 13:21:55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16.11.2020. 13:30:00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jedna blanko potpisana menica za ozbiljnost ponude, menično ovlašćenje, potvrda o registraciji menice, karton deponovanih potpisa i OP obrazac lica za zastupanje.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puteve Kragujevac doo;RUKI COOP DOO SLADAJA, DESPOTOVAC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vršiti u roku od 45 dana od dana ispistavljanja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puteve Kragujevac doo;RUKI COOP DOO SLADAJA, DESPOTOVAC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vršiti u roku od 45 dana od dana ispistavljanja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puteve Kragujevac doo;RUKI COOP DOO SLADAJA, DESPOTOVAC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1.788.200,00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2.145.840,00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puteve Kragujevac doo;RUKI COOP DOO SLADAJA, DESPOTOVAC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1,788,200.00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ponuda je blagovremena. Ponuđena cena je manja od procenjene vrednosti javne nabavke.  Ponuđač je ispravno popunio Izjavu o ispunjenosti kriterijuma za kvalitativni izbor privrednog subjekta.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2020-02-17T13:03:00Z</dcterms:created>
  <dcterms:modified xsi:type="dcterms:W3CDTF">2020-03-26T05:56:00Z</dcterms:modified>
</cp:coreProperties>
</file>